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5" w:rsidRDefault="008F2349">
      <w:pPr>
        <w:ind w:left="3969" w:right="-851" w:hanging="4536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.95pt;margin-top:58.5pt;width:137.25pt;height:51.75pt;z-index:251659264;visibility:visible;mso-wrap-style:square;mso-position-horizontal-relative:text;mso-position-vertical-relative:page">
            <v:imagedata r:id="rId7" o:title=""/>
            <w10:wrap type="square" anchory="page"/>
          </v:shape>
          <o:OLEObject Type="Embed" ProgID="Word.Picture.8" ShapeID="Picture 1" DrawAspect="Content" ObjectID="_1612268503" r:id="rId8"/>
        </w:pict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60B3764" wp14:editId="2758F429">
            <wp:simplePos x="0" y="0"/>
            <wp:positionH relativeFrom="page">
              <wp:posOffset>5407200</wp:posOffset>
            </wp:positionH>
            <wp:positionV relativeFrom="page">
              <wp:posOffset>621000</wp:posOffset>
            </wp:positionV>
            <wp:extent cx="1339200" cy="921239"/>
            <wp:effectExtent l="0" t="0" r="0" b="0"/>
            <wp:wrapSquare wrapText="bothSides"/>
            <wp:docPr id="1" name="Immagine 1" descr="Descrizione: https://www.idem.garr.it/images/stories/IDEM_nuovologo_ver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921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</w:p>
    <w:p w:rsidR="00A62145" w:rsidRDefault="00A62145"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A62145" w:rsidRDefault="008F2349">
      <w:pPr>
        <w:ind w:left="3969" w:right="-851" w:hanging="4536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Tabella Aggiornamenti </w:t>
      </w:r>
      <w:proofErr w:type="gramStart"/>
      <w:r>
        <w:rPr>
          <w:b/>
          <w:bCs/>
          <w:i/>
          <w:iCs/>
          <w:sz w:val="28"/>
          <w:szCs w:val="28"/>
          <w:lang w:val="it-IT"/>
        </w:rPr>
        <w:t>contatti</w:t>
      </w:r>
      <w:proofErr w:type="gramEnd"/>
      <w:r>
        <w:rPr>
          <w:b/>
          <w:bCs/>
          <w:i/>
          <w:iCs/>
          <w:sz w:val="28"/>
          <w:szCs w:val="28"/>
          <w:lang w:val="it-IT"/>
        </w:rPr>
        <w:t xml:space="preserve"> IDEM</w:t>
      </w:r>
    </w:p>
    <w:p w:rsidR="00A62145" w:rsidRDefault="008F2349">
      <w:pPr>
        <w:ind w:left="3969" w:right="-851" w:hanging="4536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ROM/ROP</w:t>
      </w:r>
      <w:proofErr w:type="gramStart"/>
      <w:r>
        <w:rPr>
          <w:b/>
          <w:bCs/>
          <w:i/>
          <w:iCs/>
          <w:sz w:val="28"/>
          <w:szCs w:val="28"/>
          <w:lang w:val="it-IT"/>
        </w:rPr>
        <w:t xml:space="preserve">  </w:t>
      </w:r>
      <w:proofErr w:type="gramEnd"/>
      <w:r>
        <w:rPr>
          <w:b/>
          <w:bCs/>
          <w:i/>
          <w:iCs/>
          <w:sz w:val="28"/>
          <w:szCs w:val="28"/>
          <w:lang w:val="it-IT"/>
        </w:rPr>
        <w:t>-  RTM/RTP</w:t>
      </w:r>
    </w:p>
    <w:p w:rsidR="00A62145" w:rsidRDefault="00A62145">
      <w:pPr>
        <w:ind w:left="3969" w:right="-851" w:hanging="4536"/>
        <w:jc w:val="center"/>
        <w:rPr>
          <w:rFonts w:ascii="Times New Roman" w:hAnsi="Times New Roman"/>
          <w:sz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8795"/>
      </w:tblGrid>
      <w:tr w:rsidR="00A62145" w:rsidRPr="008F2349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jc w:val="center"/>
              <w:rPr>
                <w:b/>
                <w:sz w:val="22"/>
                <w:lang w:val="it-IT"/>
              </w:rPr>
            </w:pPr>
          </w:p>
          <w:p w:rsidR="00A62145" w:rsidRPr="008F2349" w:rsidRDefault="00A62145">
            <w:pPr>
              <w:jc w:val="center"/>
              <w:rPr>
                <w:lang w:val="it-IT"/>
              </w:rPr>
            </w:pP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tabs>
                <w:tab w:val="left" w:pos="459"/>
              </w:tabs>
              <w:ind w:left="3969" w:right="-851" w:hanging="4536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</w:p>
          <w:p w:rsidR="00A62145" w:rsidRDefault="008F2349">
            <w:pPr>
              <w:tabs>
                <w:tab w:val="left" w:pos="34"/>
              </w:tabs>
              <w:spacing w:line="360" w:lineRule="auto"/>
              <w:ind w:left="3969" w:right="-851" w:hanging="4536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Rif. - Richiesta di Adesione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RdA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)</w:t>
            </w:r>
          </w:p>
          <w:p w:rsidR="00A62145" w:rsidRPr="008F2349" w:rsidRDefault="008F2349">
            <w:pPr>
              <w:tabs>
                <w:tab w:val="left" w:pos="34"/>
              </w:tabs>
              <w:spacing w:line="360" w:lineRule="auto"/>
              <w:ind w:left="3969" w:right="-851" w:hanging="4536"/>
              <w:jc w:val="center"/>
              <w:rPr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denominazione organizzazione):______________________________________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data della 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richiesta):_________________</w:t>
            </w:r>
          </w:p>
          <w:p w:rsidR="00A62145" w:rsidRDefault="00A62145">
            <w:pPr>
              <w:tabs>
                <w:tab w:val="left" w:pos="34"/>
              </w:tabs>
              <w:ind w:left="3969" w:right="-851" w:hanging="4536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</w:p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 w:rsidRPr="008F2349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jc w:val="center"/>
              <w:rPr>
                <w:b/>
                <w:sz w:val="22"/>
                <w:lang w:val="it-IT"/>
              </w:rPr>
            </w:pPr>
          </w:p>
          <w:p w:rsidR="00A62145" w:rsidRPr="008F2349" w:rsidRDefault="00A62145">
            <w:pPr>
              <w:jc w:val="center"/>
              <w:rPr>
                <w:lang w:val="it-IT"/>
              </w:rPr>
            </w:pP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tabs>
                <w:tab w:val="left" w:pos="459"/>
              </w:tabs>
              <w:ind w:left="3969" w:right="-851" w:hanging="4536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</w:p>
          <w:p w:rsidR="00A62145" w:rsidRDefault="008F2349">
            <w:pPr>
              <w:tabs>
                <w:tab w:val="left" w:pos="-108"/>
                <w:tab w:val="left" w:pos="34"/>
              </w:tabs>
              <w:spacing w:line="360" w:lineRule="auto"/>
              <w:ind w:left="3969" w:right="-851" w:hanging="4536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Rif. - Accordo di Collaborazione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RdC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)</w:t>
            </w:r>
          </w:p>
          <w:p w:rsidR="00A62145" w:rsidRPr="008F2349" w:rsidRDefault="008F2349">
            <w:pPr>
              <w:tabs>
                <w:tab w:val="left" w:pos="34"/>
              </w:tabs>
              <w:spacing w:line="360" w:lineRule="auto"/>
              <w:ind w:left="3969" w:right="-851" w:hanging="4536"/>
              <w:jc w:val="center"/>
              <w:rPr>
                <w:lang w:val="it-I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denominazione organizzazione):______________________________________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val="it-IT"/>
              </w:rPr>
              <w:t>data della richiesta):_________________</w:t>
            </w:r>
          </w:p>
          <w:p w:rsidR="00A62145" w:rsidRDefault="00A62145">
            <w:pPr>
              <w:tabs>
                <w:tab w:val="left" w:pos="34"/>
              </w:tabs>
              <w:ind w:left="3969" w:right="-851" w:hanging="4536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</w:tr>
    </w:tbl>
    <w:p w:rsidR="00A62145" w:rsidRDefault="00A62145">
      <w:pPr>
        <w:ind w:left="3969" w:right="-851" w:hanging="4536"/>
        <w:jc w:val="center"/>
        <w:rPr>
          <w:rFonts w:ascii="Times New Roman" w:hAnsi="Times New Roman"/>
          <w:sz w:val="22"/>
          <w:lang w:val="it-IT"/>
        </w:rPr>
      </w:pPr>
    </w:p>
    <w:p w:rsidR="00A62145" w:rsidRDefault="00A62145"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</w:p>
    <w:p w:rsidR="00A62145" w:rsidRDefault="00A62145">
      <w:pPr>
        <w:ind w:left="3969" w:right="-851" w:hanging="4536"/>
        <w:jc w:val="center"/>
        <w:rPr>
          <w:rFonts w:ascii="Times New Roman" w:hAnsi="Times New Roman"/>
          <w:sz w:val="22"/>
          <w:lang w:val="es-ES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96"/>
      </w:tblGrid>
      <w:tr w:rsidR="00A62145" w:rsidRPr="008F234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Pr="008F2349" w:rsidRDefault="008F2349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it-IT"/>
              </w:rPr>
              <w:t>Nuovo - Referente Organizzativo Membro (ROM) o Partner (ROP)</w:t>
            </w: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Cognome Nome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Ruolo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Indirizzo postale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Indirizzo</w:t>
            </w:r>
          </w:p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lang w:val="it-IT"/>
              </w:rPr>
              <w:t>e-mail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Telefono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Fax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</w:tbl>
    <w:p w:rsidR="00A62145" w:rsidRDefault="00A62145">
      <w:pPr>
        <w:rPr>
          <w:rFonts w:ascii="Times New Roman" w:hAnsi="Times New Roman"/>
          <w:sz w:val="22"/>
          <w:lang w:val="it-IT"/>
        </w:rPr>
      </w:pPr>
    </w:p>
    <w:p w:rsidR="00A62145" w:rsidRDefault="00A62145">
      <w:pPr>
        <w:jc w:val="both"/>
        <w:rPr>
          <w:rFonts w:ascii="Times New Roman" w:hAnsi="Times New Roman"/>
          <w:sz w:val="22"/>
          <w:lang w:val="it-IT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96"/>
      </w:tblGrid>
      <w:tr w:rsidR="00A62145" w:rsidRPr="008F234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Pr="008F2349" w:rsidRDefault="008F2349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it-IT"/>
              </w:rPr>
              <w:t>Nuovo -Referente Tecnico Membro (RTM) o Partner (RTP)</w:t>
            </w: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Cognome Nome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Ruolo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Indirizzo postale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Indirizzo</w:t>
            </w:r>
          </w:p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lang w:val="it-IT"/>
              </w:rPr>
              <w:t>e-mail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Telefono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A621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8F2349">
            <w:pPr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Fax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45" w:rsidRDefault="00A62145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</w:tbl>
    <w:p w:rsidR="00A62145" w:rsidRDefault="00A62145">
      <w:pPr>
        <w:jc w:val="both"/>
        <w:rPr>
          <w:rFonts w:ascii="Times New Roman" w:hAnsi="Times New Roman"/>
          <w:sz w:val="22"/>
          <w:lang w:val="it-IT"/>
        </w:rPr>
      </w:pPr>
    </w:p>
    <w:p w:rsidR="00A62145" w:rsidRDefault="00A62145">
      <w:pPr>
        <w:jc w:val="both"/>
        <w:rPr>
          <w:rFonts w:ascii="Times New Roman" w:hAnsi="Times New Roman"/>
          <w:sz w:val="22"/>
          <w:lang w:val="it-IT"/>
        </w:rPr>
      </w:pPr>
    </w:p>
    <w:p w:rsidR="00A62145" w:rsidRDefault="00A62145">
      <w:pPr>
        <w:ind w:left="1701"/>
        <w:jc w:val="both"/>
        <w:rPr>
          <w:rFonts w:ascii="Times New Roman" w:hAnsi="Times New Roman"/>
          <w:sz w:val="22"/>
          <w:lang w:val="it-IT"/>
        </w:rPr>
      </w:pPr>
    </w:p>
    <w:p w:rsidR="00A62145" w:rsidRDefault="008F2349"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__________, lì ______________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  <w:t>Firma</w:t>
      </w:r>
      <w:r>
        <w:rPr>
          <w:rFonts w:ascii="Times New Roman" w:hAnsi="Times New Roman"/>
          <w:sz w:val="22"/>
          <w:lang w:val="it-IT"/>
        </w:rPr>
        <w:t xml:space="preserve"> del Responsabile Legale</w:t>
      </w:r>
    </w:p>
    <w:p w:rsidR="00A62145" w:rsidRDefault="00A62145">
      <w:pPr>
        <w:jc w:val="both"/>
        <w:rPr>
          <w:rFonts w:ascii="Times New Roman" w:hAnsi="Times New Roman"/>
          <w:sz w:val="22"/>
          <w:lang w:val="it-IT"/>
        </w:rPr>
      </w:pPr>
    </w:p>
    <w:p w:rsidR="00000000" w:rsidRDefault="008F2349">
      <w:p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pgSz w:w="11880" w:h="16820"/>
          <w:pgMar w:top="142" w:right="1390" w:bottom="993" w:left="993" w:header="0" w:footer="360" w:gutter="0"/>
          <w:pgNumType w:start="1"/>
          <w:cols w:space="720"/>
          <w:titlePg/>
        </w:sectPr>
      </w:pPr>
    </w:p>
    <w:p w:rsidR="00A62145" w:rsidRDefault="00A62145" w:rsidP="008F2349">
      <w:pPr>
        <w:ind w:left="-709"/>
        <w:jc w:val="both"/>
        <w:rPr>
          <w:rFonts w:ascii="Times New Roman" w:hAnsi="Times New Roman"/>
          <w:sz w:val="22"/>
          <w:lang w:val="it-IT"/>
        </w:rPr>
      </w:pPr>
    </w:p>
    <w:p w:rsidR="008F2349" w:rsidRDefault="008F2349">
      <w:pPr>
        <w:jc w:val="both"/>
        <w:rPr>
          <w:rFonts w:ascii="Times New Roman" w:hAnsi="Times New Roman"/>
          <w:sz w:val="22"/>
          <w:lang w:val="it-IT"/>
        </w:rPr>
      </w:pPr>
    </w:p>
    <w:p w:rsidR="008F2349" w:rsidRDefault="008F2349" w:rsidP="008F2349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it-IT" w:eastAsia="it-IT"/>
        </w:rPr>
      </w:pPr>
    </w:p>
    <w:p w:rsidR="008F2349" w:rsidRDefault="008F2349" w:rsidP="008F2349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  <w:lang w:val="it-IT" w:eastAsia="it-IT"/>
        </w:rPr>
      </w:pPr>
    </w:p>
    <w:p w:rsidR="008F2349" w:rsidRDefault="008F2349" w:rsidP="008F2349">
      <w:pPr>
        <w:suppressAutoHyphens w:val="0"/>
        <w:autoSpaceDN/>
        <w:ind w:left="284"/>
        <w:textAlignment w:val="auto"/>
        <w:rPr>
          <w:rFonts w:ascii="Times New Roman" w:hAnsi="Times New Roman"/>
          <w:i/>
          <w:iCs/>
          <w:sz w:val="24"/>
          <w:szCs w:val="24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lang w:val="it-IT" w:eastAsia="it-IT"/>
        </w:rPr>
        <w:t>“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NOTA: Il conferimento dei dati personali dei referenti sopra riportati è compiuto dall’Ente b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e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neficiario dei servizi GARR (e non dal diretto interessato).</w:t>
      </w:r>
      <w:r w:rsidRPr="008F2349">
        <w:rPr>
          <w:rFonts w:ascii="Times New Roman" w:hAnsi="Times New Roman"/>
          <w:sz w:val="24"/>
          <w:szCs w:val="24"/>
          <w:lang w:val="it-IT" w:eastAsia="it-IT"/>
        </w:rPr>
        <w:br/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Il trattamento dei predetti dati personali è necessario alla corretta esecuzione del servizio da pa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r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te del GARR.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>Ai sensi dell’art. 28 Reg. cit. i trattamenti da parte di un Responsabile del trattamento sono disc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i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plinati da un accordo a norma del diritto dell'Unione o degli Stati membri, che vincoli il respo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n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sabile del trattamento al titolare del trattamento e che stipuli la materia disciplinata e la durata del trattamento, la natura e la finalità del trattamento, il tipo di dati personali e le categorie </w:t>
      </w:r>
      <w:proofErr w:type="gramStart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di </w:t>
      </w:r>
      <w:proofErr w:type="gramEnd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i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n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teressati, gli obblighi e i diritti del titolare del tratt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a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mento.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 xml:space="preserve">La sottoscrizione da parte del legale rappresentante e l’invio al GARR del presente modulo, ai fini della normativa in vigore in materia di protezione </w:t>
      </w:r>
      <w:proofErr w:type="gramStart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dei</w:t>
      </w:r>
      <w:proofErr w:type="gramEnd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dati personali (Reg. UE 679/2016), qualif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i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ca il </w:t>
      </w:r>
      <w:proofErr w:type="spellStart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Consortium</w:t>
      </w:r>
      <w:proofErr w:type="spellEnd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GARR come Responsabile del trattamento dei dati del personale indicato dall’Ente, che ne è il Titolare.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br/>
        <w:t xml:space="preserve">Qualora non sia già stato </w:t>
      </w:r>
      <w:proofErr w:type="gramStart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stipulato</w:t>
      </w:r>
      <w:proofErr w:type="gramEnd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tra le parti un accordo ai sensi dell'art. 28, </w:t>
      </w:r>
      <w:proofErr w:type="gramStart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si </w:t>
      </w:r>
      <w:proofErr w:type="gramEnd"/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invita l'Ente b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e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neficiario del servizio a stipulare l'accordo ex art. 28 reperibile al seguente link: </w:t>
      </w:r>
      <w:hyperlink r:id="rId14" w:history="1">
        <w:r w:rsidRPr="008F2349">
          <w:rPr>
            <w:rStyle w:val="Collegamentoipertestuale"/>
            <w:rFonts w:ascii="Times New Roman" w:hAnsi="Times New Roman"/>
            <w:i/>
            <w:iCs/>
            <w:sz w:val="24"/>
            <w:szCs w:val="24"/>
            <w:lang w:val="it-IT" w:eastAsia="it-IT"/>
          </w:rPr>
          <w:t>https://www.garr.it/it/chi-siamo/documenti/moduli-e-documenti-privacy</w:t>
        </w:r>
      </w:hyperlink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( </w:t>
      </w:r>
      <w:r w:rsidRPr="008F2349">
        <w:rPr>
          <w:rFonts w:ascii="Times New Roman" w:hAnsi="Times New Roman"/>
          <w:sz w:val="24"/>
          <w:szCs w:val="24"/>
          <w:lang w:val="it-IT" w:eastAsia="it-IT"/>
        </w:rPr>
        <w:t>o in alternativa):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alleg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a</w:t>
      </w: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to alla presente ed ad inviarlo firmato digitalmente a </w:t>
      </w:r>
      <w:hyperlink r:id="rId15" w:history="1">
        <w:r w:rsidRPr="008F2349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>dpo@garr.it</w:t>
        </w:r>
      </w:hyperlink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 e in cc a </w:t>
      </w:r>
      <w:hyperlink r:id="rId16" w:history="1">
        <w:r w:rsidRPr="008F2349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>segret</w:t>
        </w:r>
        <w:r w:rsidRPr="008F2349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>e</w:t>
        </w:r>
        <w:r w:rsidRPr="008F2349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it-IT" w:eastAsia="it-IT"/>
          </w:rPr>
          <w:t>ria@garr.it</w:t>
        </w:r>
      </w:hyperlink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 xml:space="preserve">. </w:t>
      </w:r>
    </w:p>
    <w:p w:rsidR="008F2349" w:rsidRPr="008F2349" w:rsidRDefault="008F2349" w:rsidP="008F2349">
      <w:p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  <w:lang w:val="it-IT" w:eastAsia="it-IT"/>
        </w:rPr>
      </w:pPr>
      <w:r w:rsidRPr="008F2349">
        <w:rPr>
          <w:rFonts w:ascii="Times New Roman" w:hAnsi="Times New Roman"/>
          <w:i/>
          <w:iCs/>
          <w:sz w:val="24"/>
          <w:szCs w:val="24"/>
          <w:lang w:val="it-IT" w:eastAsia="it-IT"/>
        </w:rPr>
        <w:t>Vi sarà rinviato il medesimo file controfirmato digitalmente dal GARR</w:t>
      </w:r>
      <w:proofErr w:type="gramStart"/>
      <w:r w:rsidRPr="008F2349">
        <w:rPr>
          <w:rFonts w:ascii="Times New Roman" w:hAnsi="Times New Roman"/>
          <w:sz w:val="24"/>
          <w:szCs w:val="24"/>
          <w:lang w:val="it-IT" w:eastAsia="it-IT"/>
        </w:rPr>
        <w:t>"</w:t>
      </w:r>
      <w:proofErr w:type="gramEnd"/>
    </w:p>
    <w:p w:rsidR="00A62145" w:rsidRDefault="00A62145" w:rsidP="008F2349">
      <w:pPr>
        <w:ind w:left="284"/>
        <w:jc w:val="both"/>
        <w:rPr>
          <w:rFonts w:ascii="Times New Roman" w:hAnsi="Times New Roman"/>
          <w:sz w:val="22"/>
          <w:lang w:val="it-IT"/>
        </w:rPr>
      </w:pPr>
      <w:bookmarkStart w:id="0" w:name="_GoBack"/>
      <w:bookmarkEnd w:id="0"/>
    </w:p>
    <w:sectPr w:rsidR="00A62145" w:rsidSect="008F2349">
      <w:type w:val="continuous"/>
      <w:pgSz w:w="11880" w:h="16820"/>
      <w:pgMar w:top="142" w:right="1248" w:bottom="993" w:left="851" w:header="0" w:footer="36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349">
      <w:r>
        <w:separator/>
      </w:r>
    </w:p>
  </w:endnote>
  <w:endnote w:type="continuationSeparator" w:id="0">
    <w:p w:rsidR="00000000" w:rsidRDefault="008F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E8" w:rsidRDefault="008F2349">
    <w:pPr>
      <w:pStyle w:val="Pidipagina"/>
      <w:ind w:right="-3002"/>
      <w:jc w:val="both"/>
      <w:rPr>
        <w:rFonts w:ascii="Times" w:hAnsi="Times"/>
      </w:rPr>
    </w:pPr>
    <w:r>
      <w:rPr>
        <w:rFonts w:ascii="Times" w:hAnsi="Times"/>
        <w:position w:val="-10"/>
      </w:rPr>
      <w:tab/>
    </w:r>
  </w:p>
  <w:p w:rsidR="000250E8" w:rsidRPr="008F2349" w:rsidRDefault="008F2349">
    <w:pPr>
      <w:pStyle w:val="Pidipagina"/>
      <w:jc w:val="center"/>
      <w:rPr>
        <w:lang w:val="it-IT"/>
      </w:rPr>
    </w:pPr>
    <w:r>
      <w:rPr>
        <w:rFonts w:ascii="Times" w:hAnsi="Times"/>
        <w:position w:val="-10"/>
        <w:lang w:val="it-IT"/>
      </w:rPr>
      <w:t xml:space="preserve">          </w:t>
    </w:r>
    <w:r>
      <w:rPr>
        <w:sz w:val="16"/>
        <w:lang w:val="it-IT"/>
      </w:rPr>
      <w:t xml:space="preserve">Associazione </w:t>
    </w:r>
    <w:proofErr w:type="spellStart"/>
    <w:r>
      <w:rPr>
        <w:sz w:val="16"/>
        <w:lang w:val="it-IT"/>
      </w:rPr>
      <w:t>Consortium</w:t>
    </w:r>
    <w:proofErr w:type="spellEnd"/>
    <w:r>
      <w:rPr>
        <w:sz w:val="16"/>
        <w:lang w:val="it-IT"/>
      </w:rPr>
      <w:t xml:space="preserve">  GARR - Via dei </w:t>
    </w:r>
    <w:proofErr w:type="spellStart"/>
    <w:r>
      <w:rPr>
        <w:sz w:val="16"/>
        <w:lang w:val="it-IT"/>
      </w:rPr>
      <w:t>Tizii</w:t>
    </w:r>
    <w:proofErr w:type="spellEnd"/>
    <w:r>
      <w:rPr>
        <w:sz w:val="16"/>
        <w:lang w:val="it-IT"/>
      </w:rPr>
      <w:t xml:space="preserve"> n° 6 - 00185 Roma</w:t>
    </w:r>
  </w:p>
  <w:p w:rsidR="000250E8" w:rsidRDefault="008F2349">
    <w:pPr>
      <w:pStyle w:val="Pidipagina"/>
      <w:jc w:val="center"/>
    </w:pPr>
    <w:r>
      <w:rPr>
        <w:sz w:val="16"/>
      </w:rPr>
      <w:t xml:space="preserve">Tel. + 39 </w:t>
    </w:r>
    <w:r>
      <w:rPr>
        <w:bCs/>
        <w:sz w:val="16"/>
      </w:rPr>
      <w:t xml:space="preserve">06 4962.2000 </w:t>
    </w:r>
    <w:r>
      <w:rPr>
        <w:sz w:val="16"/>
      </w:rPr>
      <w:t xml:space="preserve">Fax +39 06 </w:t>
    </w:r>
    <w:r>
      <w:rPr>
        <w:bCs/>
        <w:sz w:val="16"/>
      </w:rPr>
      <w:t xml:space="preserve">4962 2044 </w:t>
    </w:r>
    <w:r>
      <w:rPr>
        <w:sz w:val="16"/>
      </w:rPr>
      <w:t>- Email: info@garr.it Web: http://www.garr.it</w:t>
    </w:r>
  </w:p>
  <w:p w:rsidR="000250E8" w:rsidRDefault="008F2349">
    <w:pPr>
      <w:pStyle w:val="Pidipagina"/>
      <w:jc w:val="center"/>
      <w:rPr>
        <w:sz w:val="16"/>
      </w:rPr>
    </w:pPr>
    <w:r>
      <w:rPr>
        <w:sz w:val="16"/>
      </w:rPr>
      <w:t>C.F. 97284570583 – P.I. 07577141000</w:t>
    </w:r>
  </w:p>
  <w:p w:rsidR="000250E8" w:rsidRDefault="008F2349">
    <w:pPr>
      <w:pStyle w:val="Pidipagina"/>
      <w:tabs>
        <w:tab w:val="clear" w:pos="8640"/>
        <w:tab w:val="left" w:pos="8370"/>
        <w:tab w:val="right" w:pos="8460"/>
      </w:tabs>
      <w:ind w:right="-30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E8" w:rsidRDefault="008F2349">
    <w:pPr>
      <w:pStyle w:val="Pidipagina"/>
      <w:jc w:val="center"/>
    </w:pPr>
    <w:r>
      <w:t xml:space="preserve">The form can be filled in Italian or in English. Please send to: </w:t>
    </w:r>
    <w:hyperlink r:id="rId1" w:history="1">
      <w:r>
        <w:rPr>
          <w:rStyle w:val="Collegamentoipertestuale"/>
        </w:rPr>
        <w:t>idem@garr.it</w:t>
      </w:r>
    </w:hyperlink>
  </w:p>
  <w:p w:rsidR="000250E8" w:rsidRDefault="008F234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349">
      <w:r>
        <w:rPr>
          <w:color w:val="000000"/>
        </w:rPr>
        <w:separator/>
      </w:r>
    </w:p>
  </w:footnote>
  <w:footnote w:type="continuationSeparator" w:id="0">
    <w:p w:rsidR="00000000" w:rsidRDefault="008F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E8" w:rsidRDefault="008F2349">
    <w:pPr>
      <w:pStyle w:val="Intestazione"/>
      <w:tabs>
        <w:tab w:val="left" w:pos="1100"/>
        <w:tab w:val="right" w:pos="11020"/>
        <w:tab w:val="right" w:pos="11340"/>
      </w:tabs>
      <w:jc w:val="center"/>
      <w:rPr>
        <w:b/>
        <w:smallCaps/>
        <w:sz w:val="24"/>
      </w:rPr>
    </w:pPr>
  </w:p>
  <w:p w:rsidR="000250E8" w:rsidRDefault="008F2349">
    <w:pPr>
      <w:pStyle w:val="Intestazione"/>
      <w:tabs>
        <w:tab w:val="left" w:pos="1100"/>
        <w:tab w:val="right" w:pos="11020"/>
        <w:tab w:val="right" w:pos="11340"/>
      </w:tabs>
      <w:jc w:val="center"/>
      <w:rPr>
        <w:b/>
        <w:smallCaps/>
        <w:sz w:val="24"/>
      </w:rPr>
    </w:pPr>
  </w:p>
  <w:p w:rsidR="000250E8" w:rsidRDefault="008F2349">
    <w:pPr>
      <w:pStyle w:val="Intestazione"/>
      <w:tabs>
        <w:tab w:val="left" w:pos="1100"/>
        <w:tab w:val="right" w:pos="11020"/>
        <w:tab w:val="right" w:pos="11340"/>
      </w:tabs>
      <w:jc w:val="center"/>
    </w:pPr>
    <w:proofErr w:type="spellStart"/>
    <w:r>
      <w:rPr>
        <w:b/>
        <w:smallCaps/>
        <w:color w:val="0000FF"/>
        <w:lang w:val="it-IT"/>
      </w:rPr>
      <w:t>Consortium</w:t>
    </w:r>
    <w:proofErr w:type="spellEnd"/>
    <w:r>
      <w:rPr>
        <w:b/>
        <w:smallCaps/>
        <w:color w:val="0000FF"/>
        <w:lang w:val="it-IT"/>
      </w:rPr>
      <w:t xml:space="preserve"> GARR </w:t>
    </w:r>
    <w:r>
      <w:rPr>
        <w:b/>
        <w:color w:val="0000FF"/>
        <w:lang w:val="it-IT"/>
      </w:rPr>
      <w:t>-</w:t>
    </w:r>
    <w:proofErr w:type="gramStart"/>
    <w:r>
      <w:rPr>
        <w:b/>
        <w:color w:val="0000FF"/>
        <w:lang w:val="it-IT"/>
      </w:rPr>
      <w:t xml:space="preserve">  </w:t>
    </w:r>
    <w:proofErr w:type="gramEnd"/>
    <w:r>
      <w:rPr>
        <w:color w:val="0000FF"/>
        <w:lang w:val="it-IT"/>
      </w:rPr>
      <w:t xml:space="preserve">pag. </w:t>
    </w:r>
    <w:r>
      <w:rPr>
        <w:color w:val="0000FF"/>
      </w:rPr>
      <w:fldChar w:fldCharType="begin"/>
    </w:r>
    <w:r>
      <w:rPr>
        <w:color w:val="0000FF"/>
      </w:rPr>
      <w:instrText xml:space="preserve"> PAGE \* ARABIC </w:instrText>
    </w:r>
    <w:r>
      <w:rPr>
        <w:color w:val="0000FF"/>
      </w:rPr>
      <w:fldChar w:fldCharType="separate"/>
    </w:r>
    <w:r>
      <w:rPr>
        <w:noProof/>
        <w:color w:val="0000FF"/>
      </w:rPr>
      <w:t>2</w:t>
    </w:r>
    <w:r>
      <w:rPr>
        <w:color w:val="0000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E8" w:rsidRDefault="008F2349">
    <w:pPr>
      <w:pStyle w:val="Intestazione"/>
      <w:tabs>
        <w:tab w:val="clear" w:pos="8640"/>
        <w:tab w:val="right" w:pos="9000"/>
      </w:tabs>
    </w:pPr>
  </w:p>
  <w:p w:rsidR="000250E8" w:rsidRDefault="008F2349"/>
  <w:p w:rsidR="000250E8" w:rsidRDefault="008F234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250E8" w:rsidRDefault="008F2349">
    <w:pPr>
      <w:pStyle w:val="Intestazione"/>
      <w:tabs>
        <w:tab w:val="center" w:pos="1400"/>
        <w:tab w:val="center" w:pos="2540"/>
      </w:tabs>
      <w:ind w:left="-1700" w:right="500"/>
      <w:rPr>
        <w:rFonts w:ascii="Times" w:hAnsi="Times"/>
        <w:color w:val="0000FF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145"/>
    <w:rsid w:val="008F2349"/>
    <w:rsid w:val="00A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" w:hAnsi="Palatino"/>
      <w:lang w:val="en-US" w:eastAsia="en-US"/>
    </w:rPr>
  </w:style>
  <w:style w:type="paragraph" w:styleId="Titolo1">
    <w:name w:val="heading 1"/>
    <w:basedOn w:val="Normale"/>
    <w:next w:val="Normale"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pPr>
      <w:keepNext/>
      <w:spacing w:line="320" w:lineRule="atLeast"/>
      <w:ind w:right="260" w:firstLine="720"/>
      <w:jc w:val="both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pPr>
      <w:keepNext/>
      <w:spacing w:line="320" w:lineRule="atLeast"/>
      <w:ind w:right="26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pPr>
      <w:keepNext/>
      <w:ind w:left="3969" w:hanging="3969"/>
      <w:outlineLvl w:val="3"/>
    </w:pPr>
    <w:rPr>
      <w:rFonts w:ascii="Times New Roman" w:hAnsi="Times New Roman"/>
      <w:sz w:val="22"/>
      <w:u w:val="single"/>
      <w:lang w:val="it-IT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Times New Roman" w:hAnsi="Times New Roman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">
    <w:name w:val="Corpo"/>
    <w:basedOn w:val="Normale"/>
    <w:pPr>
      <w:tabs>
        <w:tab w:val="left" w:pos="2800"/>
        <w:tab w:val="left" w:pos="6820"/>
        <w:tab w:val="left" w:pos="7380"/>
      </w:tabs>
      <w:ind w:left="1720" w:right="1860"/>
      <w:jc w:val="both"/>
    </w:pPr>
  </w:style>
  <w:style w:type="paragraph" w:customStyle="1" w:styleId="intestazione0">
    <w:name w:val="intestazione"/>
    <w:basedOn w:val="Corpo"/>
    <w:pPr>
      <w:tabs>
        <w:tab w:val="clear" w:pos="2800"/>
        <w:tab w:val="clear" w:pos="6820"/>
        <w:tab w:val="left" w:pos="6760"/>
      </w:tabs>
    </w:pPr>
  </w:style>
  <w:style w:type="paragraph" w:styleId="Indirizzodestinatario">
    <w:name w:val="envelope address"/>
    <w:basedOn w:val="Normale"/>
    <w:pPr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rPr>
      <w:rFonts w:ascii="Times" w:hAnsi="Times"/>
      <w:sz w:val="18"/>
    </w:rPr>
  </w:style>
  <w:style w:type="paragraph" w:styleId="Corpotesto">
    <w:name w:val="Body Text"/>
    <w:basedOn w:val="Normale"/>
    <w:pPr>
      <w:spacing w:line="360" w:lineRule="auto"/>
      <w:ind w:right="260"/>
      <w:jc w:val="both"/>
    </w:pPr>
    <w:rPr>
      <w:rFonts w:ascii="Times New Roman" w:hAnsi="Times New Roman"/>
      <w:lang w:val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paragraph" w:customStyle="1" w:styleId="Textbodyindent">
    <w:name w:val="Text body indent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sz w:val="22"/>
      <w:lang w:val="it-IT"/>
    </w:rPr>
  </w:style>
  <w:style w:type="paragraph" w:styleId="Rientrocorpodeltesto2">
    <w:name w:val="Body Text Indent 2"/>
    <w:basedOn w:val="Normale"/>
    <w:pPr>
      <w:ind w:firstLine="709"/>
      <w:jc w:val="both"/>
    </w:pPr>
    <w:rPr>
      <w:rFonts w:ascii="Times New Roman" w:hAnsi="Times New Roman"/>
      <w:sz w:val="22"/>
      <w:lang w:val="it-IT"/>
    </w:rPr>
  </w:style>
  <w:style w:type="paragraph" w:styleId="Rientrocorpodeltesto3">
    <w:name w:val="Body Text Indent 3"/>
    <w:basedOn w:val="Normale"/>
    <w:pPr>
      <w:ind w:firstLine="709"/>
      <w:jc w:val="both"/>
    </w:pPr>
    <w:rPr>
      <w:rFonts w:ascii="Times New Roman" w:hAnsi="Times New Roman"/>
      <w:lang w:val="it-IT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styleId="Enfasigrassetto">
    <w:name w:val="Strong"/>
    <w:rPr>
      <w:b/>
      <w:bCs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PidipaginaCarattere">
    <w:name w:val="Piè di pagina Carattere"/>
    <w:rPr>
      <w:rFonts w:ascii="Palatino" w:hAnsi="Palatino"/>
      <w:lang w:val="en-US" w:eastAsia="en-US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" w:hAnsi="Palatino"/>
      <w:lang w:val="en-US" w:eastAsia="en-US"/>
    </w:rPr>
  </w:style>
  <w:style w:type="paragraph" w:styleId="Titolo1">
    <w:name w:val="heading 1"/>
    <w:basedOn w:val="Normale"/>
    <w:next w:val="Normale"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pPr>
      <w:keepNext/>
      <w:spacing w:line="320" w:lineRule="atLeast"/>
      <w:ind w:right="260" w:firstLine="720"/>
      <w:jc w:val="both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pPr>
      <w:keepNext/>
      <w:spacing w:line="320" w:lineRule="atLeast"/>
      <w:ind w:right="26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pPr>
      <w:keepNext/>
      <w:ind w:left="3969" w:hanging="3969"/>
      <w:outlineLvl w:val="3"/>
    </w:pPr>
    <w:rPr>
      <w:rFonts w:ascii="Times New Roman" w:hAnsi="Times New Roman"/>
      <w:sz w:val="22"/>
      <w:u w:val="single"/>
      <w:lang w:val="it-IT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Times New Roman" w:hAnsi="Times New Roman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">
    <w:name w:val="Corpo"/>
    <w:basedOn w:val="Normale"/>
    <w:pPr>
      <w:tabs>
        <w:tab w:val="left" w:pos="2800"/>
        <w:tab w:val="left" w:pos="6820"/>
        <w:tab w:val="left" w:pos="7380"/>
      </w:tabs>
      <w:ind w:left="1720" w:right="1860"/>
      <w:jc w:val="both"/>
    </w:pPr>
  </w:style>
  <w:style w:type="paragraph" w:customStyle="1" w:styleId="intestazione0">
    <w:name w:val="intestazione"/>
    <w:basedOn w:val="Corpo"/>
    <w:pPr>
      <w:tabs>
        <w:tab w:val="clear" w:pos="2800"/>
        <w:tab w:val="clear" w:pos="6820"/>
        <w:tab w:val="left" w:pos="6760"/>
      </w:tabs>
    </w:pPr>
  </w:style>
  <w:style w:type="paragraph" w:styleId="Indirizzodestinatario">
    <w:name w:val="envelope address"/>
    <w:basedOn w:val="Normale"/>
    <w:pPr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rPr>
      <w:rFonts w:ascii="Times" w:hAnsi="Times"/>
      <w:sz w:val="18"/>
    </w:rPr>
  </w:style>
  <w:style w:type="paragraph" w:styleId="Corpotesto">
    <w:name w:val="Body Text"/>
    <w:basedOn w:val="Normale"/>
    <w:pPr>
      <w:spacing w:line="360" w:lineRule="auto"/>
      <w:ind w:right="260"/>
      <w:jc w:val="both"/>
    </w:pPr>
    <w:rPr>
      <w:rFonts w:ascii="Times New Roman" w:hAnsi="Times New Roman"/>
      <w:lang w:val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paragraph" w:customStyle="1" w:styleId="Textbodyindent">
    <w:name w:val="Text body indent"/>
    <w:basedOn w:val="Normale"/>
    <w:pPr>
      <w:spacing w:line="360" w:lineRule="auto"/>
      <w:jc w:val="both"/>
    </w:pPr>
    <w:rPr>
      <w:rFonts w:ascii="Times New Roman" w:hAnsi="Times New Roman"/>
      <w:lang w:val="it-IT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sz w:val="22"/>
      <w:lang w:val="it-IT"/>
    </w:rPr>
  </w:style>
  <w:style w:type="paragraph" w:styleId="Rientrocorpodeltesto2">
    <w:name w:val="Body Text Indent 2"/>
    <w:basedOn w:val="Normale"/>
    <w:pPr>
      <w:ind w:firstLine="709"/>
      <w:jc w:val="both"/>
    </w:pPr>
    <w:rPr>
      <w:rFonts w:ascii="Times New Roman" w:hAnsi="Times New Roman"/>
      <w:sz w:val="22"/>
      <w:lang w:val="it-IT"/>
    </w:rPr>
  </w:style>
  <w:style w:type="paragraph" w:styleId="Rientrocorpodeltesto3">
    <w:name w:val="Body Text Indent 3"/>
    <w:basedOn w:val="Normale"/>
    <w:pPr>
      <w:ind w:firstLine="709"/>
      <w:jc w:val="both"/>
    </w:pPr>
    <w:rPr>
      <w:rFonts w:ascii="Times New Roman" w:hAnsi="Times New Roman"/>
      <w:lang w:val="it-IT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styleId="Enfasigrassetto">
    <w:name w:val="Strong"/>
    <w:rPr>
      <w:b/>
      <w:bCs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PidipaginaCarattere">
    <w:name w:val="Piè di pagina Carattere"/>
    <w:rPr>
      <w:rFonts w:ascii="Palatino" w:hAnsi="Palatino"/>
      <w:lang w:val="en-US" w:eastAsia="en-U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greteria@garr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po@garr.i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arr.it/it/chi-siamo/documenti/moduli-e-documenti-privacy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dem@gar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</Template>
  <TotalTime>15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CC</dc:title>
  <dc:creator>landi</dc:creator>
  <cp:lastModifiedBy>Laura Pirelli</cp:lastModifiedBy>
  <cp:revision>1</cp:revision>
  <cp:lastPrinted>2014-01-21T10:21:00Z</cp:lastPrinted>
  <dcterms:created xsi:type="dcterms:W3CDTF">2016-10-27T08:33:00Z</dcterms:created>
  <dcterms:modified xsi:type="dcterms:W3CDTF">2019-02-21T14:28:00Z</dcterms:modified>
</cp:coreProperties>
</file>