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969" w:right="-851" w:hanging="4536"/>
        <w:jc w:val="right"/>
      </w:pP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2.5pt;mso-position-horizontal:absolute;mso-position-vertical-relative:page;margin-top:47.2pt;mso-position-vertical:absolute;width:137.2pt;height:51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lang w:val="it-IT" w:eastAsia="it-I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5264325</wp:posOffset>
                </wp:positionH>
                <wp:positionV relativeFrom="page">
                  <wp:posOffset>430500</wp:posOffset>
                </wp:positionV>
                <wp:extent cx="1339200" cy="921239"/>
                <wp:effectExtent l="0" t="0" r="0" b="0"/>
                <wp:wrapSquare wrapText="bothSides"/>
                <wp:docPr id="2" name="Immagine 1" descr="Descrizione: https://www.idem.garr.it/images/stories/IDEM_nuovologo_verde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</pic:nvPicPr>
                      <pic:blipFill>
                        <a:blip r:embed="rId13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1339200" cy="92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page;margin-left:414.5pt;mso-position-horizontal:absolute;mso-position-vertical-relative:page;margin-top:33.9pt;mso-position-vertical:absolute;width:105.4pt;height:72.5pt;">
                <v:path textboxrect="0,0,0,0"/>
                <v:imagedata r:id="rId13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/>
    </w:p>
    <w:p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</w:r>
      <w:r/>
    </w:p>
    <w:p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</w:r>
      <w:r/>
    </w:p>
    <w:p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</w:r>
      <w:r/>
    </w:p>
    <w:p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</w:r>
      <w:r/>
    </w:p>
    <w:p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</w:r>
      <w:r/>
    </w:p>
    <w:p>
      <w:pPr>
        <w:ind w:left="3969" w:right="-851" w:hanging="4536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Tabella Aggiornamenti </w:t>
      </w:r>
      <w:r>
        <w:rPr>
          <w:b/>
          <w:bCs/>
          <w:i/>
          <w:iCs/>
          <w:sz w:val="28"/>
          <w:szCs w:val="28"/>
          <w:lang w:val="it-IT"/>
        </w:rPr>
        <w:t xml:space="preserve">contatti</w:t>
      </w:r>
      <w:r>
        <w:rPr>
          <w:b/>
          <w:bCs/>
          <w:i/>
          <w:iCs/>
          <w:sz w:val="28"/>
          <w:szCs w:val="28"/>
          <w:lang w:val="it-IT"/>
        </w:rPr>
        <w:t xml:space="preserve"> IDEM</w:t>
      </w:r>
      <w:r/>
    </w:p>
    <w:p>
      <w:pPr>
        <w:ind w:left="3969" w:right="-851" w:hanging="4536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ROM/ROP</w:t>
      </w:r>
      <w:r>
        <w:rPr>
          <w:b/>
          <w:bCs/>
          <w:i/>
          <w:iCs/>
          <w:sz w:val="28"/>
          <w:szCs w:val="28"/>
          <w:lang w:val="it-IT"/>
        </w:rPr>
        <w:t xml:space="preserve">  </w:t>
      </w:r>
      <w:r>
        <w:rPr>
          <w:b/>
          <w:bCs/>
          <w:i/>
          <w:iCs/>
          <w:sz w:val="28"/>
          <w:szCs w:val="28"/>
          <w:lang w:val="it-IT"/>
        </w:rPr>
        <w:t xml:space="preserve">-  RTM/RTP</w:t>
      </w:r>
      <w:r/>
    </w:p>
    <w:p>
      <w:pPr>
        <w:ind w:left="3969" w:right="-851" w:hanging="4536"/>
        <w:jc w:val="center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</w:r>
      <w:r/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8795"/>
      </w:tblGrid>
      <w:tr>
        <w:trPr>
          <w:trHeight w:val="103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</w:r>
            <w:r/>
          </w:p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95" w:type="dxa"/>
            <w:textDirection w:val="lrTb"/>
            <w:noWrap w:val="false"/>
          </w:tcPr>
          <w:p>
            <w:pPr>
              <w:ind w:left="3969" w:right="-851" w:hanging="4536"/>
              <w:jc w:val="center"/>
              <w:tabs>
                <w:tab w:val="left" w:pos="459" w:leader="none"/>
              </w:tabs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</w:r>
            <w:r/>
          </w:p>
          <w:p>
            <w:pPr>
              <w:ind w:left="3969" w:right="-851" w:hanging="4536"/>
              <w:jc w:val="center"/>
              <w:spacing w:lineRule="auto" w:line="360"/>
              <w:tabs>
                <w:tab w:val="left" w:pos="34" w:leader="none"/>
              </w:tabs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Rif. - Richiesta di Adesione (</w:t>
            </w: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RdA</w:t>
            </w: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)</w:t>
            </w:r>
            <w:r/>
          </w:p>
          <w:p>
            <w:pPr>
              <w:ind w:left="3969" w:right="-851" w:hanging="4536"/>
              <w:jc w:val="center"/>
              <w:spacing w:lineRule="auto" w:line="360"/>
              <w:tabs>
                <w:tab w:val="left" w:pos="34" w:leader="none"/>
              </w:tabs>
              <w:rPr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denominazione organizzazione):______________________________________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data della 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richiesta):_________________</w:t>
            </w:r>
            <w:r/>
          </w:p>
          <w:p>
            <w:pPr>
              <w:ind w:left="3969" w:right="-851" w:hanging="4536"/>
              <w:jc w:val="center"/>
              <w:tabs>
                <w:tab w:val="left" w:pos="34" w:leader="none"/>
              </w:tabs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</w:r>
            <w:r/>
          </w:p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103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</w:r>
            <w:r/>
          </w:p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95" w:type="dxa"/>
            <w:textDirection w:val="lrTb"/>
            <w:noWrap w:val="false"/>
          </w:tcPr>
          <w:p>
            <w:pPr>
              <w:ind w:left="3969" w:right="-851" w:hanging="4536"/>
              <w:jc w:val="center"/>
              <w:tabs>
                <w:tab w:val="left" w:pos="459" w:leader="none"/>
              </w:tabs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</w:r>
            <w:r/>
          </w:p>
          <w:p>
            <w:pPr>
              <w:ind w:left="3969" w:right="-851" w:hanging="4536"/>
              <w:jc w:val="center"/>
              <w:spacing w:lineRule="auto" w:line="360"/>
              <w:tabs>
                <w:tab w:val="left" w:pos="-108" w:leader="none"/>
                <w:tab w:val="left" w:pos="34" w:leader="none"/>
              </w:tabs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Rif. - Accordo di Collaborazione (</w:t>
            </w: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RdC</w:t>
            </w: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)</w:t>
            </w:r>
            <w:r/>
          </w:p>
          <w:p>
            <w:pPr>
              <w:ind w:left="3969" w:right="-851" w:hanging="4536"/>
              <w:jc w:val="center"/>
              <w:spacing w:lineRule="auto" w:line="360"/>
              <w:tabs>
                <w:tab w:val="left" w:pos="34" w:leader="none"/>
              </w:tabs>
              <w:rPr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denominazione organizzazione):______________________________________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data della richiesta):_________________</w:t>
            </w:r>
            <w:r/>
          </w:p>
          <w:p>
            <w:pPr>
              <w:ind w:left="3969" w:right="-851" w:hanging="4536"/>
              <w:jc w:val="center"/>
              <w:tabs>
                <w:tab w:val="left" w:pos="34" w:leader="none"/>
              </w:tabs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</w:tbl>
    <w:p>
      <w:pPr>
        <w:ind w:left="3969" w:right="-851" w:hanging="4536"/>
        <w:jc w:val="center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</w:r>
      <w:r/>
    </w:p>
    <w:p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</w:r>
      <w:r/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656"/>
      </w:tblGrid>
      <w:tr>
        <w:trPr>
          <w:cantSplit/>
          <w:trHeight w:val="39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6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it-IT"/>
              </w:rPr>
              <w:t xml:space="preserve">Nuovo - Referente Organizzativo Membro (ROM) o Partner (ROP)</w:t>
            </w:r>
            <w:r/>
          </w:p>
        </w:tc>
      </w:tr>
      <w:tr>
        <w:trPr>
          <w:trHeight w:val="4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Cognome Nome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Ruolo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postale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</w:t>
            </w:r>
            <w:r/>
            <w:r>
              <w:rPr>
                <w:rFonts w:ascii="Times New Roman" w:hAnsi="Times New Roman"/>
                <w:sz w:val="22"/>
                <w:lang w:val="it-IT"/>
              </w:rPr>
              <w:t xml:space="preserve">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Telefono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Fax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</w:tbl>
    <w:p>
      <w:pPr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656"/>
      </w:tblGrid>
      <w:tr>
        <w:trPr>
          <w:cantSplit/>
          <w:trHeight w:val="39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6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it-IT"/>
              </w:rPr>
              <w:t xml:space="preserve">Nuovo -Referente Tecnico Membro (RTM) o Partner (RTP)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Cognome Nome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Ruolo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postale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</w:t>
            </w:r>
            <w:r/>
            <w:r>
              <w:rPr>
                <w:rFonts w:ascii="Times New Roman" w:hAnsi="Times New Roman"/>
                <w:sz w:val="22"/>
                <w:lang w:val="it-IT"/>
              </w:rPr>
              <w:t xml:space="preserve">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Telefono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Fax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5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ind w:left="1701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__________, lì ______________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  <w:t xml:space="preserve">Firma</w:t>
      </w:r>
      <w:r>
        <w:rPr>
          <w:rFonts w:ascii="Times New Roman" w:hAnsi="Times New Roman"/>
          <w:sz w:val="22"/>
          <w:lang w:val="it-IT"/>
        </w:rPr>
        <w:t xml:space="preserve"> del Responsabile Legale</w:t>
      </w:r>
      <w:r/>
    </w:p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footnotePr/>
          <w:type w:val="nextPage"/>
          <w:pgSz w:w="11880" w:h="16820" w:orient="portrait"/>
          <w:pgMar w:top="142" w:right="1390" w:bottom="993" w:left="993" w:header="0" w:footer="360"/>
          <w:pgNumType w:start="1"/>
          <w:cols w:num="1" w:sep="0" w:space="720" w:equalWidth="1"/>
          <w:docGrid w:linePitch="360"/>
          <w:titlePg/>
        </w:sectPr>
      </w:pPr>
      <w:r/>
      <w:r/>
    </w:p>
    <w:p>
      <w:pPr>
        <w:ind w:left="-709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  <w:r/>
    </w:p>
    <w:p>
      <w:pPr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 w:eastAsia="it-IT"/>
        </w:rPr>
      </w:r>
      <w:r/>
    </w:p>
    <w:p>
      <w:pPr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 w:eastAsia="it-IT"/>
        </w:rPr>
      </w:r>
      <w:r/>
    </w:p>
    <w:p>
      <w:pPr>
        <w:ind w:left="284"/>
        <w:rPr>
          <w:rFonts w:ascii="Times New Roman" w:hAnsi="Times New Roman"/>
          <w:i/>
          <w:iCs/>
          <w:sz w:val="24"/>
          <w:szCs w:val="24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“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NOTA: Il conferimento dei dati personali dei referenti sopra riportati è compiuto dall’Ente b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e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neficiario dei servizi GARR (e non dal diretto interessato).</w:t>
      </w:r>
      <w:r>
        <w:rPr>
          <w:rFonts w:ascii="Times New Roman" w:hAnsi="Times New Roman"/>
          <w:sz w:val="24"/>
          <w:szCs w:val="24"/>
          <w:lang w:val="it-IT" w:eastAsia="it-IT"/>
        </w:rPr>
        <w:br/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Il trattamento dei predetti dati personali è necessario alla corretta esecuzione del servizio da pa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r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te del GARR.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 xml:space="preserve">Ai sensi dell’art. 28 Reg. cit. i trattamenti da parte di un Responsabile del trattamento sono disc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plinati da un accordo a norma del diritto dell'Unione o degli Stati membri, che vincoli il respo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sabile del trattamento al titolare del trattamento e che stipuli la materia disciplinata e la durata del trattamento, la natura e la finalità del trattamento, il tipo di dati personali e le categorie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teressati, gli obblighi e i diritti del titolare del tratt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a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mento.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 xml:space="preserve">La sottoscrizione da parte del legale rappresentante e l’invio al GARR del presente modulo, ai fini della normativa in vigore in materia di protezione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dei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dati personali (Reg. UE 679/2016), qualif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ca il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Consortium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GARR come Responsabile del trattamento dei dati del personale indicato dall’Ente, che ne è il Titolare.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 xml:space="preserve">Qualora non sia già stato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stipulato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tra le parti un accordo ai sensi dell'art. 28,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si 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invita l'Ente b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e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neficiario del servizio a stipulare l'accordo ex art. 28 reperibile al seguente link: </w:t>
      </w:r>
      <w:hyperlink r:id="rId14" w:history="1">
        <w:r>
          <w:rPr>
            <w:rStyle w:val="414"/>
            <w:rFonts w:ascii="Times New Roman" w:hAnsi="Times New Roman"/>
            <w:i/>
            <w:iCs/>
            <w:sz w:val="24"/>
            <w:szCs w:val="24"/>
            <w:lang w:val="it-IT" w:eastAsia="it-IT"/>
          </w:rPr>
          <w:t xml:space="preserve">https://www.garr.it/it/chi-siamo/documenti/moduli-e-documenti-privacy</w:t>
        </w:r>
      </w:hyperlink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(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o in alternativa):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alleg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a</w:t>
      </w: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to alla presente ed ad inviarlo firmato digitalmente a </w:t>
      </w:r>
      <w:hyperlink r:id="rId15" w:history="1"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 xml:space="preserve">dpo@garr.it</w:t>
        </w:r>
      </w:hyperlink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e in cc a </w:t>
      </w:r>
      <w:hyperlink r:id="rId16" w:history="1"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 xml:space="preserve">segret</w:t>
        </w:r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 xml:space="preserve">e</w:t>
        </w:r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 xml:space="preserve">ria@garr.it</w:t>
        </w:r>
      </w:hyperlink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. </w:t>
      </w:r>
      <w:r/>
    </w:p>
    <w:p>
      <w:pPr>
        <w:ind w:left="284"/>
        <w:jc w:val="both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Vi sarà rinviato il medesimo file controfirmato digitalmente dal GARR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"</w:t>
      </w:r>
      <w:r/>
      <w:r/>
      <w:bookmarkStart w:id="0" w:name="_GoBack"/>
      <w:r/>
      <w:bookmarkEnd w:id="0"/>
      <w:r/>
      <w:r/>
    </w:p>
    <w:sectPr>
      <w:footnotePr/>
      <w:type w:val="continuous"/>
      <w:pgSz w:w="11880" w:h="16820" w:orient="portrait"/>
      <w:pgMar w:top="142" w:right="1248" w:bottom="993" w:left="851" w:header="0" w:footer="360"/>
      <w:pgNumType w:start="1"/>
      <w:cols w:num="1" w:sep="0" w:space="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MS Gothic">
    <w:panose1 w:val="020B06090303040B0204"/>
  </w:font>
  <w:font w:name="Tahoma">
    <w:panose1 w:val="020B0604030504040204"/>
  </w:font>
  <w:font w:name="Palatino">
    <w:panose1 w:val="02040502050405020303"/>
  </w:font>
  <w:font w:name="Arial">
    <w:panose1 w:val="020B0604020202020204"/>
  </w:font>
  <w:font w:name="Liberation Sans">
    <w:panose1 w:val="020B070402020209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8"/>
      <w:ind w:right="-3002"/>
      <w:jc w:val="both"/>
      <w:rPr>
        <w:rFonts w:ascii="Times" w:hAnsi="Times"/>
      </w:rPr>
    </w:pPr>
    <w:r>
      <w:rPr>
        <w:rFonts w:ascii="Times" w:hAnsi="Times"/>
        <w:position w:val="-10"/>
      </w:rPr>
      <w:tab/>
    </w:r>
    <w:r/>
  </w:p>
  <w:p>
    <w:pPr>
      <w:pStyle w:val="398"/>
      <w:jc w:val="center"/>
      <w:rPr>
        <w:lang w:val="it-IT"/>
      </w:rPr>
    </w:pPr>
    <w:r>
      <w:rPr>
        <w:rFonts w:ascii="Times" w:hAnsi="Times"/>
        <w:position w:val="-10"/>
        <w:lang w:val="it-IT"/>
      </w:rPr>
      <w:t xml:space="preserve">          </w:t>
    </w:r>
    <w:r>
      <w:rPr>
        <w:sz w:val="16"/>
        <w:lang w:val="it-IT"/>
      </w:rPr>
      <w:t xml:space="preserve">Associazione </w:t>
    </w:r>
    <w:r>
      <w:rPr>
        <w:sz w:val="16"/>
        <w:lang w:val="it-IT"/>
      </w:rPr>
      <w:t xml:space="preserve">Consortium</w:t>
    </w:r>
    <w:r>
      <w:rPr>
        <w:sz w:val="16"/>
        <w:lang w:val="it-IT"/>
      </w:rPr>
      <w:t xml:space="preserve">  GARR - Via dei </w:t>
    </w:r>
    <w:r>
      <w:rPr>
        <w:sz w:val="16"/>
        <w:lang w:val="it-IT"/>
      </w:rPr>
      <w:t xml:space="preserve">Tizii</w:t>
    </w:r>
    <w:r>
      <w:rPr>
        <w:sz w:val="16"/>
        <w:lang w:val="it-IT"/>
      </w:rPr>
      <w:t xml:space="preserve"> n° 6 - 00185 Roma</w:t>
    </w:r>
    <w:r/>
  </w:p>
  <w:p>
    <w:pPr>
      <w:pStyle w:val="398"/>
      <w:jc w:val="center"/>
    </w:pPr>
    <w:r>
      <w:rPr>
        <w:sz w:val="16"/>
      </w:rPr>
      <w:t xml:space="preserve">Tel. + 39 </w:t>
    </w:r>
    <w:r>
      <w:rPr>
        <w:bCs/>
        <w:sz w:val="16"/>
      </w:rPr>
      <w:t xml:space="preserve">06 4962.2000 </w:t>
    </w:r>
    <w:r>
      <w:rPr>
        <w:sz w:val="16"/>
      </w:rPr>
      <w:t xml:space="preserve">Fax +39 06 </w:t>
    </w:r>
    <w:r>
      <w:rPr>
        <w:bCs/>
        <w:sz w:val="16"/>
      </w:rPr>
      <w:t xml:space="preserve">4962 2044 </w:t>
    </w:r>
    <w:r>
      <w:rPr>
        <w:sz w:val="16"/>
      </w:rPr>
      <w:t xml:space="preserve">- Email: info@garr.it Web: http://www.garr.it</w:t>
    </w:r>
    <w:r/>
  </w:p>
  <w:p>
    <w:pPr>
      <w:pStyle w:val="398"/>
      <w:jc w:val="center"/>
      <w:rPr>
        <w:sz w:val="16"/>
      </w:rPr>
    </w:pPr>
    <w:r>
      <w:rPr>
        <w:sz w:val="16"/>
      </w:rPr>
      <w:t xml:space="preserve">C.F. 97284570583 – P.I. 07577141000</w:t>
    </w:r>
    <w:r/>
  </w:p>
  <w:p>
    <w:pPr>
      <w:pStyle w:val="398"/>
      <w:ind w:right="-3002"/>
      <w:tabs>
        <w:tab w:val="left" w:pos="8370" w:leader="none"/>
        <w:tab w:val="right" w:pos="8460" w:leader="none"/>
        <w:tab w:val="clear" w:pos="8640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8"/>
      <w:jc w:val="center"/>
    </w:pPr>
    <w:r>
      <w:t xml:space="preserve">The form can be filled in Italian or in English. Please send to: </w:t>
    </w:r>
    <w:hyperlink r:id="rId1" w:history="1">
      <w:r>
        <w:rPr>
          <w:rStyle w:val="414"/>
        </w:rPr>
        <w:t xml:space="preserve">idem-help@garr.it</w:t>
      </w:r>
    </w:hyperlink>
    <w:r/>
    <w:r/>
  </w:p>
  <w:p>
    <w:pPr>
      <w:pStyle w:val="398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9"/>
      <w:jc w:val="center"/>
      <w:tabs>
        <w:tab w:val="left" w:pos="1100" w:leader="none"/>
        <w:tab w:val="right" w:pos="11020" w:leader="none"/>
        <w:tab w:val="right" w:pos="11340" w:leader="none"/>
      </w:tabs>
      <w:rPr>
        <w:b/>
        <w:smallCaps/>
        <w:sz w:val="24"/>
      </w:rPr>
    </w:pPr>
    <w:r>
      <w:rPr>
        <w:b/>
        <w:smallCaps/>
        <w:sz w:val="24"/>
      </w:rPr>
    </w:r>
    <w:r/>
  </w:p>
  <w:p>
    <w:pPr>
      <w:pStyle w:val="399"/>
      <w:jc w:val="center"/>
      <w:tabs>
        <w:tab w:val="left" w:pos="1100" w:leader="none"/>
        <w:tab w:val="right" w:pos="11020" w:leader="none"/>
        <w:tab w:val="right" w:pos="11340" w:leader="none"/>
      </w:tabs>
      <w:rPr>
        <w:b/>
        <w:smallCaps/>
        <w:sz w:val="24"/>
      </w:rPr>
    </w:pPr>
    <w:r>
      <w:rPr>
        <w:b/>
        <w:smallCaps/>
        <w:sz w:val="24"/>
      </w:rPr>
    </w:r>
    <w:r/>
  </w:p>
  <w:p>
    <w:pPr>
      <w:pStyle w:val="399"/>
      <w:jc w:val="center"/>
      <w:tabs>
        <w:tab w:val="left" w:pos="1100" w:leader="none"/>
        <w:tab w:val="right" w:pos="11020" w:leader="none"/>
        <w:tab w:val="right" w:pos="11340" w:leader="none"/>
      </w:tabs>
    </w:pPr>
    <w:r>
      <w:rPr>
        <w:b/>
        <w:smallCaps/>
        <w:color w:val="0000FF"/>
        <w:lang w:val="it-IT"/>
      </w:rPr>
      <w:t xml:space="preserve">Consortium</w:t>
    </w:r>
    <w:r>
      <w:rPr>
        <w:b/>
        <w:smallCaps/>
        <w:color w:val="0000FF"/>
        <w:lang w:val="it-IT"/>
      </w:rPr>
      <w:t xml:space="preserve"> GARR </w:t>
    </w:r>
    <w:r>
      <w:rPr>
        <w:b/>
        <w:color w:val="0000FF"/>
        <w:lang w:val="it-IT"/>
      </w:rPr>
      <w:t xml:space="preserve">-</w:t>
    </w:r>
    <w:r>
      <w:rPr>
        <w:b/>
        <w:color w:val="0000FF"/>
        <w:lang w:val="it-IT"/>
      </w:rPr>
      <w:t xml:space="preserve">  </w:t>
    </w:r>
    <w:r>
      <w:rPr>
        <w:color w:val="0000FF"/>
        <w:lang w:val="it-IT"/>
      </w:rPr>
      <w:t xml:space="preserve">pag. </w:t>
    </w:r>
    <w:r>
      <w:rPr>
        <w:color w:val="0000FF"/>
      </w:rPr>
      <w:fldChar w:fldCharType="begin"/>
    </w:r>
    <w:r>
      <w:rPr>
        <w:color w:val="0000FF"/>
      </w:rPr>
      <w:instrText xml:space="preserve"> PAGE \* ARABIC </w:instrText>
    </w:r>
    <w:r>
      <w:rPr>
        <w:color w:val="0000FF"/>
      </w:rPr>
      <w:fldChar w:fldCharType="separate"/>
    </w:r>
    <w:r>
      <w:rPr>
        <w:color w:val="0000FF"/>
      </w:rPr>
      <w:t xml:space="preserve">2</w:t>
    </w:r>
    <w:r>
      <w:rPr>
        <w:color w:val="0000FF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9"/>
      <w:tabs>
        <w:tab w:val="clear" w:pos="8640" w:leader="none"/>
        <w:tab w:val="right" w:pos="9000" w:leader="none"/>
      </w:tabs>
    </w:pPr>
    <w:r/>
    <w:r/>
  </w:p>
  <w:p>
    <w:r/>
    <w:r/>
  </w:p>
  <w:p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/>
  </w:p>
  <w:p>
    <w:pPr>
      <w:pStyle w:val="399"/>
      <w:ind w:left="-1700" w:right="500"/>
      <w:tabs>
        <w:tab w:val="center" w:pos="1400" w:leader="none"/>
        <w:tab w:val="center" w:pos="2540" w:leader="none"/>
      </w:tabs>
      <w:rPr>
        <w:rFonts w:ascii="Times" w:hAnsi="Times"/>
        <w:color w:val="0000FF"/>
        <w:lang w:val="es-ES"/>
      </w:rPr>
    </w:pPr>
    <w:r>
      <w:rPr>
        <w:rFonts w:ascii="Times" w:hAnsi="Times"/>
        <w:color w:val="0000FF"/>
        <w:lang w:val="es-ES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6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it-IT" w:bidi="ar-SA" w:eastAsia="it-IT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2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2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2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2"/>
    <w:link w:val="391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2"/>
    <w:link w:val="399"/>
    <w:uiPriority w:val="99"/>
  </w:style>
  <w:style w:type="character" w:styleId="43">
    <w:name w:val="Footer Char"/>
    <w:basedOn w:val="392"/>
    <w:link w:val="398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rPr>
      <w:rFonts w:ascii="Palatino" w:hAnsi="Palatino"/>
      <w:lang w:val="en-US" w:eastAsia="en-US"/>
    </w:rPr>
  </w:style>
  <w:style w:type="paragraph" w:styleId="387">
    <w:name w:val="Heading 1"/>
    <w:basedOn w:val="386"/>
    <w:next w:val="386"/>
    <w:rPr>
      <w:rFonts w:ascii="Arial" w:hAnsi="Arial"/>
      <w:b/>
      <w:u w:val="single"/>
    </w:rPr>
    <w:pPr>
      <w:spacing w:before="240"/>
      <w:outlineLvl w:val="0"/>
    </w:pPr>
  </w:style>
  <w:style w:type="paragraph" w:styleId="388">
    <w:name w:val="Heading 2"/>
    <w:basedOn w:val="386"/>
    <w:next w:val="386"/>
    <w:rPr>
      <w:b/>
      <w:sz w:val="24"/>
      <w:lang w:val="it-IT"/>
    </w:rPr>
    <w:pPr>
      <w:ind w:right="260" w:firstLine="720"/>
      <w:jc w:val="both"/>
      <w:keepNext/>
      <w:spacing w:lineRule="atLeast" w:line="320"/>
      <w:outlineLvl w:val="1"/>
    </w:pPr>
  </w:style>
  <w:style w:type="paragraph" w:styleId="389">
    <w:name w:val="Heading 3"/>
    <w:basedOn w:val="386"/>
    <w:next w:val="386"/>
    <w:rPr>
      <w:sz w:val="24"/>
      <w:lang w:val="it-IT"/>
    </w:rPr>
    <w:pPr>
      <w:ind w:right="260"/>
      <w:jc w:val="both"/>
      <w:keepNext/>
      <w:spacing w:lineRule="atLeast" w:line="320"/>
      <w:outlineLvl w:val="2"/>
    </w:pPr>
  </w:style>
  <w:style w:type="paragraph" w:styleId="390">
    <w:name w:val="Heading 4"/>
    <w:basedOn w:val="386"/>
    <w:next w:val="386"/>
    <w:rPr>
      <w:rFonts w:ascii="Times New Roman" w:hAnsi="Times New Roman"/>
      <w:sz w:val="22"/>
      <w:u w:val="single"/>
      <w:lang w:val="it-IT"/>
    </w:rPr>
    <w:pPr>
      <w:ind w:left="3969" w:hanging="3969"/>
      <w:keepNext/>
      <w:outlineLvl w:val="3"/>
    </w:pPr>
  </w:style>
  <w:style w:type="paragraph" w:styleId="391">
    <w:name w:val="Heading 5"/>
    <w:basedOn w:val="386"/>
    <w:next w:val="386"/>
    <w:rPr>
      <w:rFonts w:ascii="Times New Roman" w:hAnsi="Times New Roman"/>
      <w:i/>
      <w:iCs/>
      <w:lang w:val="it-IT"/>
    </w:rPr>
    <w:pPr>
      <w:keepNext/>
      <w:outlineLvl w:val="4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 w:customStyle="1">
    <w:name w:val="Standard"/>
  </w:style>
  <w:style w:type="paragraph" w:styleId="396" w:customStyle="1">
    <w:name w:val="Heading"/>
    <w:basedOn w:val="395"/>
    <w:next w:val="397"/>
    <w:rPr>
      <w:rFonts w:ascii="Liberation Sans" w:hAnsi="Liberation Sans" w:cs="Tahoma" w:eastAsia="MS Gothic"/>
      <w:sz w:val="28"/>
      <w:szCs w:val="28"/>
    </w:rPr>
    <w:pPr>
      <w:keepNext/>
      <w:spacing w:after="120" w:before="240"/>
    </w:pPr>
  </w:style>
  <w:style w:type="paragraph" w:styleId="397" w:customStyle="1">
    <w:name w:val="Text body"/>
    <w:basedOn w:val="395"/>
    <w:pPr>
      <w:spacing w:lineRule="auto" w:line="288" w:after="140"/>
    </w:pPr>
  </w:style>
  <w:style w:type="paragraph" w:styleId="398">
    <w:name w:val="Footer"/>
    <w:basedOn w:val="386"/>
    <w:pPr>
      <w:tabs>
        <w:tab w:val="center" w:pos="4320" w:leader="none"/>
        <w:tab w:val="right" w:pos="8640" w:leader="none"/>
      </w:tabs>
    </w:pPr>
  </w:style>
  <w:style w:type="paragraph" w:styleId="399">
    <w:name w:val="Header"/>
    <w:basedOn w:val="386"/>
    <w:pPr>
      <w:tabs>
        <w:tab w:val="center" w:pos="4320" w:leader="none"/>
        <w:tab w:val="right" w:pos="8640" w:leader="none"/>
      </w:tabs>
    </w:pPr>
  </w:style>
  <w:style w:type="paragraph" w:styleId="400" w:customStyle="1">
    <w:name w:val="Corpo"/>
    <w:basedOn w:val="386"/>
    <w:pPr>
      <w:ind w:left="1720" w:right="1860"/>
      <w:jc w:val="both"/>
      <w:tabs>
        <w:tab w:val="left" w:pos="2800" w:leader="none"/>
        <w:tab w:val="left" w:pos="6820" w:leader="none"/>
        <w:tab w:val="left" w:pos="7380" w:leader="none"/>
      </w:tabs>
    </w:pPr>
  </w:style>
  <w:style w:type="paragraph" w:styleId="401" w:customStyle="1">
    <w:name w:val="intestazione"/>
    <w:basedOn w:val="400"/>
    <w:pPr>
      <w:tabs>
        <w:tab w:val="clear" w:pos="2800" w:leader="none"/>
        <w:tab w:val="left" w:pos="6760" w:leader="none"/>
        <w:tab w:val="clear" w:pos="6820" w:leader="none"/>
      </w:tabs>
    </w:pPr>
  </w:style>
  <w:style w:type="paragraph" w:styleId="402">
    <w:name w:val="envelope address"/>
    <w:basedOn w:val="386"/>
    <w:rPr>
      <w:rFonts w:ascii="Arial" w:hAnsi="Arial"/>
      <w:sz w:val="24"/>
    </w:rPr>
    <w:pPr>
      <w:ind w:left="2880"/>
    </w:pPr>
  </w:style>
  <w:style w:type="paragraph" w:styleId="403">
    <w:name w:val="envelope return"/>
    <w:basedOn w:val="386"/>
    <w:rPr>
      <w:rFonts w:ascii="Times" w:hAnsi="Times"/>
      <w:sz w:val="18"/>
    </w:rPr>
  </w:style>
  <w:style w:type="paragraph" w:styleId="404">
    <w:name w:val="Body Text"/>
    <w:basedOn w:val="386"/>
    <w:rPr>
      <w:rFonts w:ascii="Times New Roman" w:hAnsi="Times New Roman"/>
      <w:lang w:val="it-IT"/>
    </w:rPr>
    <w:pPr>
      <w:ind w:right="260"/>
      <w:jc w:val="both"/>
      <w:spacing w:lineRule="auto" w:line="360"/>
    </w:pPr>
  </w:style>
  <w:style w:type="paragraph" w:styleId="405">
    <w:name w:val="Body Text 2"/>
    <w:basedOn w:val="386"/>
    <w:rPr>
      <w:rFonts w:ascii="Times New Roman" w:hAnsi="Times New Roman"/>
      <w:lang w:val="it-IT"/>
    </w:rPr>
    <w:pPr>
      <w:jc w:val="both"/>
      <w:spacing w:lineRule="auto" w:line="360"/>
    </w:pPr>
  </w:style>
  <w:style w:type="paragraph" w:styleId="406" w:customStyle="1">
    <w:name w:val="Text body indent"/>
    <w:basedOn w:val="386"/>
    <w:rPr>
      <w:rFonts w:ascii="Times New Roman" w:hAnsi="Times New Roman"/>
      <w:lang w:val="it-IT"/>
    </w:rPr>
    <w:pPr>
      <w:jc w:val="both"/>
      <w:spacing w:lineRule="auto" w:line="360"/>
    </w:pPr>
  </w:style>
  <w:style w:type="paragraph" w:styleId="407">
    <w:name w:val="Body Text 3"/>
    <w:basedOn w:val="386"/>
    <w:rPr>
      <w:rFonts w:ascii="Times New Roman" w:hAnsi="Times New Roman"/>
      <w:sz w:val="22"/>
      <w:lang w:val="it-IT"/>
    </w:rPr>
    <w:pPr>
      <w:jc w:val="both"/>
    </w:pPr>
  </w:style>
  <w:style w:type="paragraph" w:styleId="408">
    <w:name w:val="Body Text Indent 2"/>
    <w:basedOn w:val="386"/>
    <w:rPr>
      <w:rFonts w:ascii="Times New Roman" w:hAnsi="Times New Roman"/>
      <w:sz w:val="22"/>
      <w:lang w:val="it-IT"/>
    </w:rPr>
    <w:pPr>
      <w:ind w:firstLine="709"/>
      <w:jc w:val="both"/>
    </w:pPr>
  </w:style>
  <w:style w:type="paragraph" w:styleId="409">
    <w:name w:val="Body Text Indent 3"/>
    <w:basedOn w:val="386"/>
    <w:rPr>
      <w:rFonts w:ascii="Times New Roman" w:hAnsi="Times New Roman"/>
      <w:lang w:val="it-IT"/>
    </w:rPr>
    <w:pPr>
      <w:ind w:firstLine="709"/>
      <w:jc w:val="both"/>
    </w:pPr>
  </w:style>
  <w:style w:type="paragraph" w:styleId="410">
    <w:name w:val="annotation text"/>
    <w:basedOn w:val="386"/>
  </w:style>
  <w:style w:type="paragraph" w:styleId="411">
    <w:name w:val="annotation subject"/>
    <w:basedOn w:val="410"/>
    <w:next w:val="410"/>
    <w:rPr>
      <w:b/>
      <w:bCs/>
    </w:rPr>
  </w:style>
  <w:style w:type="paragraph" w:styleId="412">
    <w:name w:val="Balloon Text"/>
    <w:basedOn w:val="386"/>
    <w:rPr>
      <w:rFonts w:ascii="Tahoma" w:hAnsi="Tahoma" w:cs="Tahoma"/>
      <w:sz w:val="16"/>
      <w:szCs w:val="16"/>
    </w:rPr>
  </w:style>
  <w:style w:type="paragraph" w:styleId="413" w:customStyle="1">
    <w:name w:val="Table Contents"/>
    <w:basedOn w:val="395"/>
  </w:style>
  <w:style w:type="character" w:styleId="414">
    <w:name w:val="Hyperlink"/>
    <w:rPr>
      <w:color w:val="0000FF"/>
      <w:u w:val="single"/>
    </w:rPr>
  </w:style>
  <w:style w:type="character" w:styleId="415">
    <w:name w:val="annotation reference"/>
    <w:rPr>
      <w:sz w:val="16"/>
      <w:szCs w:val="16"/>
    </w:rPr>
  </w:style>
  <w:style w:type="character" w:styleId="416">
    <w:name w:val="Strong"/>
    <w:rPr>
      <w:b/>
      <w:bCs/>
    </w:rPr>
  </w:style>
  <w:style w:type="character" w:styleId="417" w:customStyle="1">
    <w:name w:val="apple-style-span"/>
    <w:basedOn w:val="392"/>
  </w:style>
  <w:style w:type="character" w:styleId="418" w:customStyle="1">
    <w:name w:val="apple-converted-space"/>
    <w:basedOn w:val="392"/>
  </w:style>
  <w:style w:type="character" w:styleId="419" w:customStyle="1">
    <w:name w:val="Piè di pagina Carattere"/>
    <w:rPr>
      <w:rFonts w:ascii="Palatino" w:hAnsi="Palatino"/>
      <w:lang w:val="en-US" w:eastAsia="en-US"/>
    </w:rPr>
  </w:style>
  <w:style w:type="character" w:styleId="420" w:customStyle="1">
    <w:name w:val="Internet link"/>
    <w:rPr>
      <w:color w:val="0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Relationship Id="rId13" Type="http://schemas.openxmlformats.org/officeDocument/2006/relationships/image" Target="media/image2.png"/><Relationship Id="rId14" Type="http://schemas.openxmlformats.org/officeDocument/2006/relationships/hyperlink" Target="https://www.garr.it/it/chi-siamo/documenti/moduli-e-documenti-privacy%20" TargetMode="External"/><Relationship Id="rId15" Type="http://schemas.openxmlformats.org/officeDocument/2006/relationships/hyperlink" Target="mailto:dpo@garr.it" TargetMode="External"/><Relationship Id="rId16" Type="http://schemas.openxmlformats.org/officeDocument/2006/relationships/hyperlink" Target="mailto:segreteria@garr.it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idem-help@garr.it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carta%20intestata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CC</dc:title>
  <dc:creator>landi</dc:creator>
  <cp:lastModifiedBy>Marco Malavolti</cp:lastModifiedBy>
  <cp:revision>2</cp:revision>
  <dcterms:created xsi:type="dcterms:W3CDTF">2016-10-27T08:33:00Z</dcterms:created>
  <dcterms:modified xsi:type="dcterms:W3CDTF">2020-06-18T13:04:41Z</dcterms:modified>
</cp:coreProperties>
</file>